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0" w:rsidRDefault="00055140" w:rsidP="003C4E6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Ворота в рай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</w:p>
    <w:p w:rsidR="00055140" w:rsidRPr="00B42273" w:rsidRDefault="00055140" w:rsidP="003C4E69">
      <w:pPr>
        <w:ind w:firstLine="720"/>
        <w:rPr>
          <w:i/>
          <w:iCs/>
          <w:sz w:val="24"/>
          <w:szCs w:val="24"/>
        </w:rPr>
      </w:pPr>
      <w:r w:rsidRPr="00B42273">
        <w:rPr>
          <w:i/>
          <w:iCs/>
          <w:sz w:val="28"/>
          <w:szCs w:val="28"/>
        </w:rPr>
        <w:t>Примечание</w:t>
      </w:r>
      <w:r w:rsidRPr="00B42273">
        <w:rPr>
          <w:i/>
          <w:iCs/>
          <w:sz w:val="24"/>
          <w:szCs w:val="24"/>
        </w:rPr>
        <w:t>: детям и взрослым, страдающим энурезом, с больными почками и сердечной астмой  читать не рекомендуется.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</w:p>
    <w:p w:rsidR="00055140" w:rsidRDefault="00055140" w:rsidP="00B42273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>Петька Дуров ещё в раннем детстве лишился родителей, и его воспитание легло на хрупкие плечи бабушки. Хата их находилась на окраине города, поэтому детство мальчика прошло на природе. Вместе с бабушкой они бродили по полям, собирая лечебные травы и коренья. Бабушка умела лечить людей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и её называли лекаркой (а  некоторые </w:t>
      </w:r>
      <w:r>
        <w:rPr>
          <w:sz w:val="24"/>
          <w:szCs w:val="24"/>
        </w:rPr>
        <w:t xml:space="preserve">- </w:t>
      </w:r>
      <w:r w:rsidRPr="00D806B6">
        <w:rPr>
          <w:sz w:val="24"/>
          <w:szCs w:val="24"/>
        </w:rPr>
        <w:t>просто ведьмой). К ней могли при</w:t>
      </w:r>
      <w:r>
        <w:rPr>
          <w:sz w:val="24"/>
          <w:szCs w:val="24"/>
        </w:rPr>
        <w:t>й</w:t>
      </w:r>
      <w:r w:rsidRPr="00D806B6">
        <w:rPr>
          <w:sz w:val="24"/>
          <w:szCs w:val="24"/>
        </w:rPr>
        <w:t xml:space="preserve">ти среди ночи и попросить дать снадобья или помочь в жизненных ситуациях. Чаще приходили женщины. Они просили любовные снадобья, чтобы приворожить соседа. После этого у мужей этих жён вырастали рога. Мужчины тоже обращались - с жалобами на мужскую слабость в общении с женщинами или неудачи в бизнесе. После принятия бабушкиных настоев мужчины, приходящие за силой, меняли ориентацию, чем были вполне довольны. </w:t>
      </w:r>
    </w:p>
    <w:p w:rsidR="00055140" w:rsidRPr="00D806B6" w:rsidRDefault="00055140" w:rsidP="00B42273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С детства  Петька  мечтал стать сантехником… 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 xml:space="preserve">Кто-то мечтает быть космонавтом, другие </w:t>
      </w:r>
      <w:r>
        <w:rPr>
          <w:sz w:val="24"/>
          <w:szCs w:val="24"/>
        </w:rPr>
        <w:t xml:space="preserve">- </w:t>
      </w:r>
      <w:r w:rsidRPr="00D806B6">
        <w:rPr>
          <w:sz w:val="24"/>
          <w:szCs w:val="24"/>
        </w:rPr>
        <w:t>олигархами, а вот Петька - именно сантехником. Нравилось ему копаться в прокладках, смесителях и кранах. А мечта эта у него появилась, когда сантехник устанавливал у них в хате унитаз и ванну. Вот не понравилось мальчику, что тот всё время пьяный. То в обнимку с унитазом уснёт, то головой в него нырнёт, то рукой. Ещё тогда Петька решил, что никогда не возьмет в рот спиртного. Об этом он и бабушке сказал.</w:t>
      </w:r>
    </w:p>
    <w:p w:rsidR="00055140" w:rsidRPr="00D806B6" w:rsidRDefault="00055140" w:rsidP="00B42273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Молодец,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похвалила бабушка,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 xml:space="preserve">- я ведь тоже вроде как сантехник. Только настоящий ковыряется в анализах, а я в человеческих отношениях. А дух от этого одинаковый. Вот только не будут тебя люди воспринимать как хорошего мастера, потому что непьющий сантехник </w:t>
      </w:r>
      <w:r>
        <w:rPr>
          <w:sz w:val="24"/>
          <w:szCs w:val="24"/>
        </w:rPr>
        <w:t xml:space="preserve">- </w:t>
      </w:r>
      <w:r w:rsidRPr="00D806B6">
        <w:rPr>
          <w:sz w:val="24"/>
          <w:szCs w:val="24"/>
        </w:rPr>
        <w:t>всё</w:t>
      </w:r>
      <w:r>
        <w:rPr>
          <w:sz w:val="24"/>
          <w:szCs w:val="24"/>
        </w:rPr>
        <w:t xml:space="preserve">  </w:t>
      </w:r>
      <w:r w:rsidRPr="00D806B6">
        <w:rPr>
          <w:sz w:val="24"/>
          <w:szCs w:val="24"/>
        </w:rPr>
        <w:t xml:space="preserve">равно, что </w:t>
      </w:r>
      <w:r>
        <w:rPr>
          <w:sz w:val="24"/>
          <w:szCs w:val="24"/>
        </w:rPr>
        <w:t>не берущий взяток чиновник:</w:t>
      </w:r>
      <w:r w:rsidRPr="00D806B6">
        <w:rPr>
          <w:sz w:val="24"/>
          <w:szCs w:val="24"/>
        </w:rPr>
        <w:t xml:space="preserve"> это сразу вызывает подозрение…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Прошло время, мальчик вырос и выучился на сантехника. Но не пришлось бабушке порадоваться за внука, умерла она, оставив Петьке в наследство старую хату. Очень Петя переживал смерть любимой бабули. В течение года он каждый вечер ходил к ней на могилку и рассказывал все новости, что происходят в мире. Как-то занепогодилось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и Петька три дня не ходил на кладбище. Поздно ночью, только он уснул, под его ухом раздался крик: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Что же ты Петенька, совсем забыл свою бабушку!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От неожиданности парень подпрыгнул чуть не до потолка. Глаз его задергался, отнялась речь. Немного справившись с собой, он произнёс: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>- Что же ты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бабушка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так орёшь? Я  не глухой. Видишь, какая погода за окном?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Бабушка, в белой ночной рубашке, с распущенными седыми волосами и горящим взглядом, присела на край кровати к внуку.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Я же любя,- стала она оправдываться,- скучно мне там. Испугалась, что ты больше не придёшь. А мне нужно открыть тебе страшную тайну, о которой я узнала в молодости. Хочу сделать тебя счастливым.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Бабушка,- возмутился Петька,- я и так счастливый. Ты не представляешь, какое это счастье - приносить людям радость. Как они мне благодарны, когда я чищу у них канализацию или устанавливаю унитаз!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Глупенький,- покачала бабка головой,- ты ещё не знаешь, что такое счастье. В далёкой стране Коми, где живут комики, находятся железные двери в рай. В него хотят попасть все богатые, потому что там те же условия, к которым они привыкли при жизни. Ни одному живому не удалось попасть туда. А вдоль двери мёртвые с косами стоят, и тишина. Только я знаю, как попасть за эту дверь. Есть у меня талисман: рука распутной девственницы. Если показать её стражникам у тех ворот, то пропустят они тебя. Там ты обретёшь покой и счастье.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А сантехником я смогу там работать?- засомневался Петька.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Иди, внучок,- ласково проговорила бабушка,- сам всё увидишь. Мне же пора возвращаться. Не свидимся мы больше. Тело моё разлагаться стало.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Обнял Петька бабушку на прощанье. Достала она из-под ночной рубашки ок</w:t>
      </w:r>
      <w:r>
        <w:rPr>
          <w:sz w:val="24"/>
          <w:szCs w:val="24"/>
        </w:rPr>
        <w:t>ровавленную руку девственницы-</w:t>
      </w:r>
      <w:r w:rsidRPr="00D806B6">
        <w:rPr>
          <w:sz w:val="24"/>
          <w:szCs w:val="24"/>
        </w:rPr>
        <w:t>развратницы и предупредила: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Храни её под рубашкой и никому не показывай. Ещё украдут.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А чего она чёрная?- удивился юноша.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Да подкоптила её чуток,- объяснила бабуля,- а то уже вонять начала.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После этих слов она исчезла, оставив Петьку в глубоких раздумьях. 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Не мог Петька не выполнить последнюю волю бабушки, потому и отправился в страну Коми. Долго он шёл. Насвистывая и приплясывая, истоптал три пары сапог, пять пар ботинок, две пары босоножек и одну пару тапочек. А за пазухой хранил руку девственницы</w:t>
      </w:r>
      <w:r>
        <w:rPr>
          <w:sz w:val="24"/>
          <w:szCs w:val="24"/>
        </w:rPr>
        <w:t>-</w:t>
      </w:r>
      <w:r w:rsidRPr="00D806B6">
        <w:rPr>
          <w:sz w:val="24"/>
          <w:szCs w:val="24"/>
        </w:rPr>
        <w:t xml:space="preserve"> развратницы. Хоть и неприятно холодную окровавленную часть конечности носить у тела, но терпит. По дороге заходит в селения, за еду людям канализацию чистит, смесители устанавливает.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Наконец, Петька добрался до страны Коми. Где искать двери в рай - никто не знает. Смеются над Петькой… одним словом – комики. 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Что же вы смеётесь?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D806B6">
        <w:rPr>
          <w:sz w:val="24"/>
          <w:szCs w:val="24"/>
        </w:rPr>
        <w:t>озмутился Петька</w:t>
      </w:r>
      <w:r>
        <w:rPr>
          <w:sz w:val="24"/>
          <w:szCs w:val="24"/>
        </w:rPr>
        <w:t xml:space="preserve">. </w:t>
      </w:r>
      <w:r w:rsidRPr="00D806B6">
        <w:rPr>
          <w:sz w:val="24"/>
          <w:szCs w:val="24"/>
        </w:rPr>
        <w:t>- Я к вам со всей душой. Да чтоб у вас сливные бачки поломались и воду отключили,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в сердцах прокричал он.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Какой же ты сантехник, если не пьяный?- спросил один комик.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Непьющий я,- гордо ответил юноша.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Узнав, что Петька </w:t>
      </w:r>
      <w:r>
        <w:rPr>
          <w:sz w:val="24"/>
          <w:szCs w:val="24"/>
        </w:rPr>
        <w:t xml:space="preserve">- </w:t>
      </w:r>
      <w:r w:rsidRPr="00D806B6">
        <w:rPr>
          <w:sz w:val="24"/>
          <w:szCs w:val="24"/>
        </w:rPr>
        <w:t xml:space="preserve">сантехник, да ещё и непьющий, совсем покатились от смеха комики на землю. 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Где это видано, чтобы сантехник непьющий был</w:t>
      </w:r>
      <w:r>
        <w:rPr>
          <w:sz w:val="24"/>
          <w:szCs w:val="24"/>
        </w:rPr>
        <w:t xml:space="preserve">? </w:t>
      </w:r>
      <w:r w:rsidRPr="00D806B6">
        <w:rPr>
          <w:sz w:val="24"/>
          <w:szCs w:val="24"/>
        </w:rPr>
        <w:t>- приговаривают.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Обидно стало Петьке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он и говорит: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Жалко мне вас. У вас даже унитазов в домах нет и канализации. А я бы вам мог установить. Не интеллигентные вы.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Стыдно стало комикам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и стали они просить Петьку, чтобы он им установил унитазы. Да каждый норовит, чтобы без очереди.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 - Нет,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гордо ответил Петька,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я не позволю позорить высокое звание – сантехник. Все в порядке очереди. Но сначала укажите, где эта дверь находится.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Вышел один старый комик и говорит: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Когда я ещё ребёнком был, мне рассказывал дед, а ему его прадед, а тому </w:t>
      </w:r>
      <w:r>
        <w:rPr>
          <w:sz w:val="24"/>
          <w:szCs w:val="24"/>
        </w:rPr>
        <w:t xml:space="preserve">- </w:t>
      </w:r>
      <w:r w:rsidRPr="00D806B6">
        <w:rPr>
          <w:sz w:val="24"/>
          <w:szCs w:val="24"/>
        </w:rPr>
        <w:t>его прапрадед:  глубоко под землёй находятся чёрные врата. Охраняют их мертвецы. Кто приблизится, головы лишается. Может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это и есть та дверь, что ты ищешь.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Где это?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заволновался юноша</w:t>
      </w:r>
      <w:r>
        <w:rPr>
          <w:sz w:val="24"/>
          <w:szCs w:val="24"/>
        </w:rPr>
        <w:t>. –</w:t>
      </w:r>
      <w:r w:rsidRPr="00D806B6">
        <w:rPr>
          <w:sz w:val="24"/>
          <w:szCs w:val="24"/>
        </w:rPr>
        <w:t xml:space="preserve"> </w:t>
      </w:r>
      <w:r>
        <w:rPr>
          <w:sz w:val="24"/>
          <w:szCs w:val="24"/>
        </w:rPr>
        <w:t>Она-то мне</w:t>
      </w:r>
      <w:r w:rsidRPr="00D806B6">
        <w:rPr>
          <w:sz w:val="24"/>
          <w:szCs w:val="24"/>
        </w:rPr>
        <w:t xml:space="preserve"> и нужна.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Повёл его старик в горы. Три дня шли и четыре ночи. Петька с ног валится, а старику хоть бы что.  Пришли они к пещере. Говорит ему старик: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Вот вход в подземелье, сам иди, а я не дурак. Мне ещё пожить хочется,- и помчался обратно.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>Спустился Петька в пещеру и попал в огромный зал. Впереди стена бетонная с чёрными железными воротами. А рядом мёртвые с косами стоят. Тишина такая, что в голове звенит.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Так вот она какая,  дверь эта,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проговорил Петька.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Услышав голос, мертвецы зашевелились. Один из них произнёс: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Кажется, гости у нас?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Давненько никто не заглядывал,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проговорил второй.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Вот я его сейчас</w:t>
      </w:r>
      <w:r>
        <w:rPr>
          <w:sz w:val="24"/>
          <w:szCs w:val="24"/>
        </w:rPr>
        <w:t xml:space="preserve">! </w:t>
      </w:r>
      <w:r w:rsidRPr="00D806B6">
        <w:rPr>
          <w:sz w:val="24"/>
          <w:szCs w:val="24"/>
        </w:rPr>
        <w:t>- воскликнул третий и взмахнул косой.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Петька не растерялся и выхватил из-под рубашки о</w:t>
      </w:r>
      <w:r>
        <w:rPr>
          <w:sz w:val="24"/>
          <w:szCs w:val="24"/>
        </w:rPr>
        <w:t>кровавленную руку девственницы-</w:t>
      </w:r>
      <w:r w:rsidRPr="00D806B6">
        <w:rPr>
          <w:sz w:val="24"/>
          <w:szCs w:val="24"/>
        </w:rPr>
        <w:t>блудницы.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Где взял?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спросил один из мертвецов.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По наследству от бабушки досталась,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ответил Петька.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Не врёшь?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спросил другой.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Честное сантехническое,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произнёс клятву юноша.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Тогда верим,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согласился другой покойник,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но этого мало. Ты ещё три загадки должен разгадать. Не ответишь</w:t>
      </w:r>
      <w:r>
        <w:rPr>
          <w:sz w:val="24"/>
          <w:szCs w:val="24"/>
        </w:rPr>
        <w:t xml:space="preserve"> -</w:t>
      </w:r>
      <w:r w:rsidRPr="00D806B6">
        <w:rPr>
          <w:sz w:val="24"/>
          <w:szCs w:val="24"/>
        </w:rPr>
        <w:t xml:space="preserve"> не пропустим.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Загадывайте,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согласился Петька.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Что у нас есть самое дорогое, а мы его не бережём и н</w:t>
      </w:r>
      <w:r>
        <w:rPr>
          <w:sz w:val="24"/>
          <w:szCs w:val="24"/>
        </w:rPr>
        <w:t>е</w:t>
      </w:r>
      <w:r w:rsidRPr="00D806B6">
        <w:rPr>
          <w:sz w:val="24"/>
          <w:szCs w:val="24"/>
        </w:rPr>
        <w:t xml:space="preserve"> ценим?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задал вопрос один мертвец.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Крепко задумался юноша. У него из богатств только рука девственницы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 xml:space="preserve">была.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А рука и подсказывает: «Здоровье это твоё, Петя».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Самое дорогое, что у меня есть,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решился ответить Петька,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 xml:space="preserve">- это моё здоровье.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Ты смотри,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удивился мертвец,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правильно. Никогда бы не подумал, что сантехник.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Все знают, что это яд, но пьют и без него обойтись не могут?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задал загадку второй мертвец.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Сел Петька на пол и задумался:</w:t>
      </w:r>
      <w:r>
        <w:rPr>
          <w:sz w:val="24"/>
          <w:szCs w:val="24"/>
        </w:rPr>
        <w:t xml:space="preserve"> ч</w:t>
      </w:r>
      <w:r w:rsidRPr="00D806B6">
        <w:rPr>
          <w:sz w:val="24"/>
          <w:szCs w:val="24"/>
        </w:rPr>
        <w:t>то же такое он пьёт, что ядом называют?</w:t>
      </w:r>
    </w:p>
    <w:p w:rsidR="00055140" w:rsidRPr="00D806B6" w:rsidRDefault="00055140" w:rsidP="00112E6F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И вновь рука подсказывает: «Вспомни про пьяницу</w:t>
      </w:r>
      <w:r>
        <w:rPr>
          <w:sz w:val="24"/>
          <w:szCs w:val="24"/>
        </w:rPr>
        <w:t>-</w:t>
      </w:r>
      <w:r w:rsidRPr="00D806B6">
        <w:rPr>
          <w:sz w:val="24"/>
          <w:szCs w:val="24"/>
        </w:rPr>
        <w:t>сантехника».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Вспомнил тогда он про того сантехника, что работал у них с бабушкой.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Это спиртное!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воскликнул он, - только я, хоть и сантехник, но непьющий.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Не может быть!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воскликнули мёртвые в один голос.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Честное сантехническое,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снова поклялся Петька.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Странно,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проговорил мертвец, что вторую загадку загадывал,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непьющий, да ещё и правильные ответы даёт на загадки. Вот тебе и сантехник.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В молодости мы считаем, что его много и оно медленно движется, и стараемся подгонять его, а в старости понимаем, что оно быстро идёт и его очень мало. Но уже не можем остановить,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загадал загадку последний мертвец.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От напряжения мозга на голове Петьки бугры повыскакивали и глаза покраснели.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Вновь рука толкает юношу: «Вспомни, что бабушка тебе о времени говорила».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Стал юноша вспоминать, как бабушка ему говорила, что жизнь промчалась. А он ей твердил, что время медленно идёт и он никак не растёт.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Это время,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наконец решился Петька ответить.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Только он это произнёс, как мертвецы пропали, а чёрные ворота медленно отворились.</w:t>
      </w:r>
    </w:p>
    <w:p w:rsidR="00055140" w:rsidRPr="00D806B6" w:rsidRDefault="00055140" w:rsidP="00C52683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Как только Петька вошёл, в глаза ему ударил яркий свет. Завораживающая музыка сделала его тело вялым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и на него опустилась сладкая дрёма. Посреди огромного зала находился бассейн с фонтаном, а в нём плавали прекрасные девы, зазывно махая Петьке. Рядом с бассейном находились столики с яствами. На золотых подносах лежали фрукты, виноград и прочие угощения. Вокруг росли экзотические деревья, на которых сидели птицы в ярких опереньях. Слабый ветерок доносил сладостный аромат невиданных по красоте цветов. Под деревьями находилось ложе, усыпанное лепестками роз.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Интересно,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подумал Петька,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а здесь унитазы есть? Или хотя бы канализация?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Не успел он оглядеться, как его окружили полуобнажённые девицы. Они стали раздевать его. Потом усадили на ложе и стали угощать яствами.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Видно, это и есть рай, о котором мечтают богатые,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подумал Петька, засыпая в объятьях красавиц.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Прошло больше месяца</w:t>
      </w:r>
      <w:r>
        <w:rPr>
          <w:sz w:val="24"/>
          <w:szCs w:val="24"/>
        </w:rPr>
        <w:t>,</w:t>
      </w:r>
      <w:r w:rsidRPr="00D806B6">
        <w:rPr>
          <w:sz w:val="24"/>
          <w:szCs w:val="24"/>
        </w:rPr>
        <w:t xml:space="preserve"> и Петьке всё это стало надоедать. </w:t>
      </w:r>
    </w:p>
    <w:p w:rsidR="00055140" w:rsidRPr="00D806B6" w:rsidRDefault="00055140" w:rsidP="00C52683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Каждый день одно и то же,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 раздражением думал юноша,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 xml:space="preserve">- девушки, купание в бассейне, еда и сон. Как богатые так жить могут? Не то что прокладку нигде не поменяешь, но и канализацию нигде не почистишь.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Встал он и решительно вышел из рая. Бросилась рука за ним, да юноша так хлопнул дверью, что три обгоревших пальца прищемил. Так и торчат из двери до сих пор.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Снова Петька стоит в зале с бетонной стеной. Перед ним три мёртвых приятеля с косами.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Ты чего?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спрашивает один.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Надоело,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отвечает Петька,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скучно.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Первый раз такое слышу, чтобы в раю скучно было,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удивляется второй мертвец.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Сантехник, что ещё можно сказать,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пожал плечами третий покойник.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Выскочил Петька из пещеры и вдохнул всей грудью свежего воздуха. Солнышко ласково коснулось его лица. Воробушки чирикают, ветерок обдувает. </w:t>
      </w:r>
    </w:p>
    <w:p w:rsidR="00055140" w:rsidRPr="00D806B6" w:rsidRDefault="00055140" w:rsidP="003C4E69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- Что может быть прекрасней?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>- подумал Петя.</w:t>
      </w:r>
      <w:r>
        <w:rPr>
          <w:sz w:val="24"/>
          <w:szCs w:val="24"/>
        </w:rPr>
        <w:t xml:space="preserve"> </w:t>
      </w:r>
      <w:r w:rsidRPr="00D806B6">
        <w:rPr>
          <w:sz w:val="24"/>
          <w:szCs w:val="24"/>
        </w:rPr>
        <w:t xml:space="preserve">- Не нужен мне рай для богатых. Пресытившиеся и обленившиеся, разве могут они испытывать радости жизни и понять, что такое счастье. А он, Петька, может заниматься любимым делом, быть полезным людям, радоваться каждому дню. </w:t>
      </w:r>
    </w:p>
    <w:p w:rsidR="00055140" w:rsidRPr="00E47672" w:rsidRDefault="00055140" w:rsidP="00C52683">
      <w:pPr>
        <w:ind w:firstLine="720"/>
        <w:rPr>
          <w:sz w:val="24"/>
          <w:szCs w:val="24"/>
        </w:rPr>
      </w:pPr>
      <w:r w:rsidRPr="00D806B6">
        <w:rPr>
          <w:sz w:val="24"/>
          <w:szCs w:val="24"/>
        </w:rPr>
        <w:t xml:space="preserve"> </w:t>
      </w:r>
      <w:r>
        <w:rPr>
          <w:sz w:val="24"/>
          <w:szCs w:val="24"/>
        </w:rPr>
        <w:t>И юноша пошёл к людям, менять в их квартирах</w:t>
      </w:r>
      <w:r w:rsidRPr="00D806B6">
        <w:rPr>
          <w:sz w:val="24"/>
          <w:szCs w:val="24"/>
        </w:rPr>
        <w:t xml:space="preserve"> сифоны, прокладки, унитазы и раковины.  Он вернулся  к своей мечте и был счастлив!</w:t>
      </w:r>
      <w:r>
        <w:rPr>
          <w:sz w:val="24"/>
          <w:szCs w:val="24"/>
        </w:rPr>
        <w:br/>
      </w:r>
    </w:p>
    <w:sectPr w:rsidR="00055140" w:rsidRPr="00E47672" w:rsidSect="002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72"/>
    <w:rsid w:val="00055140"/>
    <w:rsid w:val="00112E6F"/>
    <w:rsid w:val="002140A2"/>
    <w:rsid w:val="00231C6F"/>
    <w:rsid w:val="00250762"/>
    <w:rsid w:val="002B012A"/>
    <w:rsid w:val="002D6281"/>
    <w:rsid w:val="0030072F"/>
    <w:rsid w:val="003C4E69"/>
    <w:rsid w:val="003E1B3F"/>
    <w:rsid w:val="004F479A"/>
    <w:rsid w:val="00510CDD"/>
    <w:rsid w:val="005558A3"/>
    <w:rsid w:val="005A3225"/>
    <w:rsid w:val="005D6F19"/>
    <w:rsid w:val="00642FBD"/>
    <w:rsid w:val="006A2F9C"/>
    <w:rsid w:val="00720787"/>
    <w:rsid w:val="00735AAF"/>
    <w:rsid w:val="00740422"/>
    <w:rsid w:val="007B2320"/>
    <w:rsid w:val="007E07AA"/>
    <w:rsid w:val="008C11F7"/>
    <w:rsid w:val="008E2565"/>
    <w:rsid w:val="00927991"/>
    <w:rsid w:val="00B10DF0"/>
    <w:rsid w:val="00B42273"/>
    <w:rsid w:val="00B866D1"/>
    <w:rsid w:val="00BE62BC"/>
    <w:rsid w:val="00BE7600"/>
    <w:rsid w:val="00C52683"/>
    <w:rsid w:val="00C66E28"/>
    <w:rsid w:val="00CB2220"/>
    <w:rsid w:val="00D806B6"/>
    <w:rsid w:val="00E47672"/>
    <w:rsid w:val="00ED3EB2"/>
    <w:rsid w:val="00EE4522"/>
    <w:rsid w:val="00F047A3"/>
    <w:rsid w:val="00F678DC"/>
    <w:rsid w:val="00FD245B"/>
    <w:rsid w:val="00F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A2"/>
    <w:pPr>
      <w:spacing w:after="200" w:line="276" w:lineRule="auto"/>
    </w:pPr>
    <w:rPr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6</Pages>
  <Words>1716</Words>
  <Characters>8976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IRINA</cp:lastModifiedBy>
  <cp:revision>17</cp:revision>
  <dcterms:created xsi:type="dcterms:W3CDTF">2012-03-05T09:31:00Z</dcterms:created>
  <dcterms:modified xsi:type="dcterms:W3CDTF">2012-05-17T17:38:00Z</dcterms:modified>
</cp:coreProperties>
</file>